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-106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2280"/>
        <w:gridCol w:w="3840"/>
      </w:tblGrid>
      <w:tr w:rsidR="00BD09C1" w:rsidRPr="00237DA8">
        <w:trPr>
          <w:trHeight w:val="1701"/>
        </w:trPr>
        <w:tc>
          <w:tcPr>
            <w:tcW w:w="3840" w:type="dxa"/>
            <w:tcBorders>
              <w:bottom w:val="double" w:sz="4" w:space="0" w:color="auto"/>
            </w:tcBorders>
          </w:tcPr>
          <w:p w:rsidR="00BD09C1" w:rsidRPr="007162CD" w:rsidRDefault="00BD09C1" w:rsidP="00D349B9">
            <w:pPr>
              <w:spacing w:after="0" w:line="240" w:lineRule="auto"/>
              <w:ind w:left="-272" w:right="2052"/>
              <w:rPr>
                <w:rFonts w:ascii="Arial" w:hAnsi="Arial" w:cs="Arial"/>
                <w:sz w:val="18"/>
                <w:szCs w:val="18"/>
                <w:lang w:val="mk-MK" w:eastAsia="en-GB"/>
              </w:rPr>
            </w:pPr>
          </w:p>
          <w:p w:rsidR="00BD09C1" w:rsidRPr="007162CD" w:rsidRDefault="00BD09C1" w:rsidP="00D349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en-GB" w:eastAsia="en-GB"/>
              </w:rPr>
            </w:pPr>
            <w:r w:rsidRPr="007162CD">
              <w:rPr>
                <w:rFonts w:ascii="Arial" w:hAnsi="Arial" w:cs="Arial"/>
                <w:b/>
                <w:bCs/>
                <w:caps/>
                <w:sz w:val="18"/>
                <w:szCs w:val="18"/>
                <w:lang w:val="en-GB" w:eastAsia="en-GB"/>
              </w:rPr>
              <w:t>MACEDONIan FishING</w:t>
            </w:r>
          </w:p>
          <w:p w:rsidR="00BD09C1" w:rsidRPr="007162CD" w:rsidRDefault="00BD09C1" w:rsidP="00D349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eastAsia="en-GB"/>
              </w:rPr>
            </w:pPr>
            <w:r w:rsidRPr="007162CD">
              <w:rPr>
                <w:rFonts w:ascii="Arial" w:hAnsi="Arial" w:cs="Arial"/>
                <w:b/>
                <w:bCs/>
                <w:caps/>
                <w:sz w:val="18"/>
                <w:szCs w:val="18"/>
                <w:lang w:eastAsia="en-GB"/>
              </w:rPr>
              <w:t>FEDERATION</w:t>
            </w:r>
          </w:p>
          <w:p w:rsidR="00BD09C1" w:rsidRPr="007162CD" w:rsidRDefault="00BD09C1" w:rsidP="00D349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162CD">
              <w:rPr>
                <w:rFonts w:ascii="Arial" w:hAnsi="Arial" w:cs="Arial"/>
                <w:sz w:val="18"/>
                <w:szCs w:val="18"/>
                <w:lang w:val="mk-MK" w:eastAsia="en-GB"/>
              </w:rPr>
              <w:t xml:space="preserve">         </w:t>
            </w:r>
            <w:r w:rsidRPr="007162CD">
              <w:rPr>
                <w:rFonts w:ascii="Arial" w:hAnsi="Arial" w:cs="Arial"/>
                <w:sz w:val="18"/>
                <w:szCs w:val="18"/>
                <w:lang w:eastAsia="en-GB"/>
              </w:rPr>
              <w:t>Add: Bulevar “Koco Racin” 75</w:t>
            </w:r>
          </w:p>
          <w:p w:rsidR="00BD09C1" w:rsidRPr="007162CD" w:rsidRDefault="00BD09C1" w:rsidP="00D349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162C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       </w:t>
            </w:r>
            <w:r w:rsidRPr="007162CD">
              <w:rPr>
                <w:rFonts w:ascii="Arial" w:hAnsi="Arial" w:cs="Arial"/>
                <w:sz w:val="18"/>
                <w:szCs w:val="18"/>
                <w:lang w:val="mk-MK" w:eastAsia="en-GB"/>
              </w:rPr>
              <w:t xml:space="preserve"> </w:t>
            </w:r>
            <w:r w:rsidRPr="007162CD">
              <w:rPr>
                <w:rFonts w:ascii="Arial" w:hAnsi="Arial" w:cs="Arial"/>
                <w:sz w:val="18"/>
                <w:szCs w:val="18"/>
                <w:lang w:eastAsia="en-GB"/>
              </w:rPr>
              <w:t xml:space="preserve">Skopje,  </w:t>
            </w:r>
            <w:r w:rsidRPr="007162CD">
              <w:rPr>
                <w:rFonts w:ascii="Arial" w:hAnsi="Arial" w:cs="Arial"/>
                <w:sz w:val="18"/>
                <w:szCs w:val="18"/>
                <w:lang w:eastAsia="en-GB"/>
              </w:rPr>
              <w:t>Republic of Macedonia</w:t>
            </w:r>
          </w:p>
          <w:p w:rsidR="00BD09C1" w:rsidRPr="007162CD" w:rsidRDefault="00BD09C1" w:rsidP="00D349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7162CD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        Tel/fax: +389 2 31 64 539</w:t>
            </w:r>
          </w:p>
          <w:p w:rsidR="00BD09C1" w:rsidRPr="004468EC" w:rsidRDefault="00BD09C1" w:rsidP="00D349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 w:eastAsia="en-GB"/>
              </w:rPr>
            </w:pPr>
            <w:r w:rsidRPr="007162CD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         </w:t>
            </w:r>
            <w:r w:rsidRPr="004468EC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E.mail:      </w:t>
            </w:r>
            <w:hyperlink r:id="rId5" w:history="1">
              <w:r w:rsidRPr="004468EC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fr-FR" w:eastAsia="en-GB"/>
                </w:rPr>
                <w:t>macfederation@yahoo.com</w:t>
              </w:r>
            </w:hyperlink>
            <w:r w:rsidRPr="004468EC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</w:p>
          <w:p w:rsidR="00BD09C1" w:rsidRPr="004468EC" w:rsidRDefault="00BD09C1" w:rsidP="00D349B9">
            <w:pPr>
              <w:spacing w:after="0" w:line="240" w:lineRule="auto"/>
              <w:ind w:left="730"/>
              <w:rPr>
                <w:rFonts w:ascii="Arial" w:hAnsi="Arial" w:cs="Arial"/>
                <w:sz w:val="18"/>
                <w:szCs w:val="18"/>
                <w:lang w:val="fr-FR" w:eastAsia="en-GB"/>
              </w:rPr>
            </w:pPr>
            <w:r w:rsidRPr="007162CD">
              <w:rPr>
                <w:rFonts w:ascii="Arial" w:hAnsi="Arial" w:cs="Arial"/>
                <w:sz w:val="18"/>
                <w:szCs w:val="18"/>
                <w:lang w:val="mk-MK" w:eastAsia="en-GB"/>
              </w:rPr>
              <w:t xml:space="preserve">         </w:t>
            </w:r>
            <w:r w:rsidRPr="004468EC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  </w:t>
            </w:r>
            <w:hyperlink r:id="rId6" w:history="1">
              <w:r w:rsidRPr="004468EC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fr-FR" w:eastAsia="en-GB"/>
                </w:rPr>
                <w:t>contact@mrf1952.mk</w:t>
              </w:r>
            </w:hyperlink>
          </w:p>
          <w:p w:rsidR="00BD09C1" w:rsidRPr="007162CD" w:rsidRDefault="00BD09C1" w:rsidP="00D349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4468EC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         </w:t>
            </w:r>
            <w:r w:rsidRPr="007162CD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Website:  </w:t>
            </w:r>
            <w:hyperlink r:id="rId7" w:history="1">
              <w:r w:rsidRPr="007162C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GB" w:eastAsia="en-GB"/>
                </w:rPr>
                <w:t>www.mrf1952.mk</w:t>
              </w:r>
            </w:hyperlink>
          </w:p>
          <w:p w:rsidR="00BD09C1" w:rsidRPr="007162CD" w:rsidRDefault="00BD09C1" w:rsidP="00D349B9">
            <w:pPr>
              <w:spacing w:after="0" w:line="240" w:lineRule="auto"/>
              <w:ind w:left="73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280" w:type="dxa"/>
            <w:tcBorders>
              <w:bottom w:val="double" w:sz="4" w:space="0" w:color="auto"/>
            </w:tcBorders>
          </w:tcPr>
          <w:p w:rsidR="00BD09C1" w:rsidRPr="007162CD" w:rsidRDefault="00BD09C1" w:rsidP="00D349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noProof/>
                <w:lang w:val="mk-MK" w:eastAsia="mk-M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logo 1" style="position:absolute;left:0;text-align:left;margin-left:6.6pt;margin-top:8.5pt;width:90pt;height:88.85pt;z-index:251658240;visibility:visible;mso-position-horizontal-relative:text;mso-position-vertical-relative:text">
                  <v:imagedata r:id="rId8" o:title=""/>
                </v:shape>
              </w:pict>
            </w:r>
          </w:p>
        </w:tc>
        <w:tc>
          <w:tcPr>
            <w:tcW w:w="3840" w:type="dxa"/>
            <w:tcBorders>
              <w:bottom w:val="double" w:sz="4" w:space="0" w:color="auto"/>
            </w:tcBorders>
          </w:tcPr>
          <w:p w:rsidR="00BD09C1" w:rsidRPr="004468EC" w:rsidRDefault="00BD09C1" w:rsidP="00D349B9">
            <w:pPr>
              <w:spacing w:after="0" w:line="240" w:lineRule="auto"/>
              <w:ind w:left="471"/>
              <w:rPr>
                <w:rFonts w:ascii="Arial" w:hAnsi="Arial" w:cs="Arial"/>
                <w:sz w:val="18"/>
                <w:szCs w:val="18"/>
                <w:lang w:val="ru-RU" w:eastAsia="en-GB"/>
              </w:rPr>
            </w:pPr>
          </w:p>
          <w:p w:rsidR="00BD09C1" w:rsidRPr="004468EC" w:rsidRDefault="00BD09C1" w:rsidP="00D349B9">
            <w:pPr>
              <w:spacing w:after="0" w:line="240" w:lineRule="auto"/>
              <w:ind w:left="471"/>
              <w:rPr>
                <w:rFonts w:ascii="Arial" w:hAnsi="Arial" w:cs="Arial"/>
                <w:b/>
                <w:bCs/>
                <w:sz w:val="18"/>
                <w:szCs w:val="18"/>
                <w:lang w:val="ru-RU" w:eastAsia="en-GB"/>
              </w:rPr>
            </w:pPr>
            <w:r w:rsidRPr="004468EC">
              <w:rPr>
                <w:rFonts w:ascii="Arial" w:hAnsi="Arial" w:cs="Arial"/>
                <w:b/>
                <w:bCs/>
                <w:sz w:val="18"/>
                <w:szCs w:val="18"/>
                <w:lang w:val="ru-RU" w:eastAsia="en-GB"/>
              </w:rPr>
              <w:t>МАКЕДОНСКА  РИБОЛОВНА</w:t>
            </w:r>
          </w:p>
          <w:p w:rsidR="00BD09C1" w:rsidRPr="004468EC" w:rsidRDefault="00BD09C1" w:rsidP="00D349B9">
            <w:pPr>
              <w:spacing w:after="0" w:line="240" w:lineRule="auto"/>
              <w:ind w:left="471"/>
              <w:rPr>
                <w:rFonts w:ascii="Arial" w:hAnsi="Arial" w:cs="Arial"/>
                <w:b/>
                <w:bCs/>
                <w:sz w:val="18"/>
                <w:szCs w:val="18"/>
                <w:lang w:val="ru-RU" w:eastAsia="en-GB"/>
              </w:rPr>
            </w:pPr>
            <w:r w:rsidRPr="007162CD">
              <w:rPr>
                <w:rFonts w:ascii="Arial" w:hAnsi="Arial" w:cs="Arial"/>
                <w:b/>
                <w:bCs/>
                <w:sz w:val="18"/>
                <w:szCs w:val="18"/>
                <w:lang w:val="mk-MK" w:eastAsia="en-GB"/>
              </w:rPr>
              <w:t xml:space="preserve">            </w:t>
            </w:r>
            <w:r w:rsidRPr="004468EC">
              <w:rPr>
                <w:rFonts w:ascii="Arial" w:hAnsi="Arial" w:cs="Arial"/>
                <w:b/>
                <w:bCs/>
                <w:sz w:val="18"/>
                <w:szCs w:val="18"/>
                <w:lang w:val="ru-RU" w:eastAsia="en-GB"/>
              </w:rPr>
              <w:t>ФЕДЕРАЦИЈА</w:t>
            </w:r>
          </w:p>
          <w:p w:rsidR="00BD09C1" w:rsidRPr="004468EC" w:rsidRDefault="00BD09C1" w:rsidP="00D349B9">
            <w:pPr>
              <w:spacing w:after="0" w:line="240" w:lineRule="auto"/>
              <w:ind w:left="471"/>
              <w:rPr>
                <w:rFonts w:ascii="Arial" w:hAnsi="Arial" w:cs="Arial"/>
                <w:sz w:val="18"/>
                <w:szCs w:val="18"/>
                <w:lang w:val="ru-RU" w:eastAsia="en-GB"/>
              </w:rPr>
            </w:pPr>
            <w:r w:rsidRPr="004468EC">
              <w:rPr>
                <w:rFonts w:ascii="Arial" w:hAnsi="Arial" w:cs="Arial"/>
                <w:sz w:val="18"/>
                <w:szCs w:val="18"/>
                <w:lang w:val="ru-RU" w:eastAsia="en-GB"/>
              </w:rPr>
              <w:t>Ад</w:t>
            </w:r>
            <w:r w:rsidRPr="007162CD">
              <w:rPr>
                <w:rFonts w:ascii="Arial" w:hAnsi="Arial" w:cs="Arial"/>
                <w:sz w:val="18"/>
                <w:szCs w:val="18"/>
                <w:lang w:val="mk-MK" w:eastAsia="en-GB"/>
              </w:rPr>
              <w:t>реса</w:t>
            </w:r>
            <w:r w:rsidRPr="004468EC">
              <w:rPr>
                <w:rFonts w:ascii="Arial" w:hAnsi="Arial" w:cs="Arial"/>
                <w:sz w:val="18"/>
                <w:szCs w:val="18"/>
                <w:lang w:val="ru-RU" w:eastAsia="en-GB"/>
              </w:rPr>
              <w:t>: Бул. “ Кочо Рацин“  75  Скопје</w:t>
            </w:r>
            <w:r w:rsidRPr="007162CD">
              <w:rPr>
                <w:rFonts w:ascii="Arial" w:hAnsi="Arial" w:cs="Arial"/>
                <w:sz w:val="18"/>
                <w:szCs w:val="18"/>
                <w:lang w:val="mk-MK" w:eastAsia="en-GB"/>
              </w:rPr>
              <w:t xml:space="preserve">, </w:t>
            </w:r>
            <w:r w:rsidRPr="004468EC">
              <w:rPr>
                <w:rFonts w:ascii="Arial" w:hAnsi="Arial" w:cs="Arial"/>
                <w:sz w:val="18"/>
                <w:szCs w:val="18"/>
                <w:lang w:val="ru-RU" w:eastAsia="en-GB"/>
              </w:rPr>
              <w:t>Република Македонија</w:t>
            </w:r>
          </w:p>
          <w:p w:rsidR="00BD09C1" w:rsidRPr="004468EC" w:rsidRDefault="00BD09C1" w:rsidP="00D349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en-GB"/>
              </w:rPr>
            </w:pPr>
            <w:r w:rsidRPr="004468EC">
              <w:rPr>
                <w:rFonts w:ascii="Arial" w:hAnsi="Arial" w:cs="Arial"/>
                <w:sz w:val="18"/>
                <w:szCs w:val="18"/>
                <w:lang w:val="ru-RU" w:eastAsia="en-GB"/>
              </w:rPr>
              <w:t xml:space="preserve">         Тел/факс: +389 2 31 64 539</w:t>
            </w:r>
          </w:p>
          <w:p w:rsidR="00BD09C1" w:rsidRPr="004468EC" w:rsidRDefault="00BD09C1" w:rsidP="00D349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 w:eastAsia="en-GB"/>
              </w:rPr>
            </w:pPr>
            <w:r w:rsidRPr="004468EC">
              <w:rPr>
                <w:rFonts w:ascii="Arial" w:hAnsi="Arial" w:cs="Arial"/>
                <w:sz w:val="18"/>
                <w:szCs w:val="18"/>
                <w:lang w:val="ru-RU" w:eastAsia="en-GB"/>
              </w:rPr>
              <w:t xml:space="preserve">        </w:t>
            </w:r>
            <w:r w:rsidRPr="007162CD">
              <w:rPr>
                <w:rFonts w:ascii="Arial" w:hAnsi="Arial" w:cs="Arial"/>
                <w:sz w:val="18"/>
                <w:szCs w:val="18"/>
                <w:lang w:val="mk-MK" w:eastAsia="en-GB"/>
              </w:rPr>
              <w:t xml:space="preserve">  </w:t>
            </w:r>
            <w:r w:rsidRPr="004468EC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E.mail:     </w:t>
            </w:r>
            <w:hyperlink r:id="rId9" w:history="1">
              <w:r w:rsidRPr="004468EC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fr-FR" w:eastAsia="en-GB"/>
                </w:rPr>
                <w:t>macfederation@yahoo.com</w:t>
              </w:r>
            </w:hyperlink>
            <w:r w:rsidRPr="004468EC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</w:p>
          <w:p w:rsidR="00BD09C1" w:rsidRPr="007162CD" w:rsidRDefault="00BD09C1" w:rsidP="00D349B9">
            <w:pPr>
              <w:spacing w:after="0" w:line="240" w:lineRule="auto"/>
              <w:ind w:left="471"/>
              <w:rPr>
                <w:rFonts w:ascii="Arial" w:hAnsi="Arial" w:cs="Arial"/>
                <w:sz w:val="18"/>
                <w:szCs w:val="18"/>
                <w:lang w:val="fr-FR" w:eastAsia="en-GB"/>
              </w:rPr>
            </w:pPr>
            <w:r w:rsidRPr="007162CD">
              <w:rPr>
                <w:rFonts w:ascii="Arial" w:hAnsi="Arial" w:cs="Arial"/>
                <w:sz w:val="18"/>
                <w:szCs w:val="18"/>
                <w:lang w:val="mk-MK" w:eastAsia="en-GB"/>
              </w:rPr>
              <w:t xml:space="preserve">             </w:t>
            </w:r>
            <w:r w:rsidRPr="004468EC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  </w:t>
            </w:r>
            <w:r w:rsidRPr="007162CD">
              <w:rPr>
                <w:rFonts w:ascii="Arial" w:hAnsi="Arial" w:cs="Arial"/>
                <w:sz w:val="18"/>
                <w:szCs w:val="18"/>
                <w:lang w:val="mk-MK" w:eastAsia="en-GB"/>
              </w:rPr>
              <w:t xml:space="preserve"> </w:t>
            </w:r>
            <w:hyperlink r:id="rId10" w:history="1">
              <w:r w:rsidRPr="004468EC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fr-FR" w:eastAsia="en-GB"/>
                </w:rPr>
                <w:t>contact@mrf1952.mk</w:t>
              </w:r>
            </w:hyperlink>
          </w:p>
          <w:p w:rsidR="00BD09C1" w:rsidRPr="007162CD" w:rsidRDefault="00BD09C1" w:rsidP="00D349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 w:eastAsia="en-GB"/>
              </w:rPr>
            </w:pPr>
            <w:r w:rsidRPr="007162CD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         </w:t>
            </w:r>
            <w:r w:rsidRPr="007162CD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Website:  </w:t>
            </w:r>
            <w:hyperlink r:id="rId11" w:history="1">
              <w:r w:rsidRPr="007162C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GB" w:eastAsia="en-GB"/>
                </w:rPr>
                <w:t>www.mrf1952.mk</w:t>
              </w:r>
            </w:hyperlink>
          </w:p>
        </w:tc>
      </w:tr>
    </w:tbl>
    <w:p w:rsidR="00BD09C1" w:rsidRDefault="00BD09C1">
      <w:pPr>
        <w:rPr>
          <w:lang w:val="mk-MK"/>
        </w:rPr>
      </w:pPr>
    </w:p>
    <w:p w:rsidR="00BD09C1" w:rsidRPr="007162CD" w:rsidRDefault="00BD09C1" w:rsidP="007162CD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7162CD">
        <w:rPr>
          <w:rFonts w:ascii="Arial" w:hAnsi="Arial" w:cs="Arial"/>
          <w:b/>
          <w:bCs/>
          <w:sz w:val="24"/>
          <w:szCs w:val="24"/>
          <w:lang w:val="mk-MK"/>
        </w:rPr>
        <w:t>Делегати сог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ласно членство за </w:t>
      </w:r>
      <w:r w:rsidRPr="007162CD">
        <w:rPr>
          <w:rFonts w:ascii="Arial" w:hAnsi="Arial" w:cs="Arial"/>
          <w:b/>
          <w:bCs/>
          <w:sz w:val="24"/>
          <w:szCs w:val="24"/>
          <w:lang w:val="mk-MK"/>
        </w:rPr>
        <w:t xml:space="preserve"> 2014 година</w:t>
      </w:r>
    </w:p>
    <w:tbl>
      <w:tblPr>
        <w:tblpPr w:leftFromText="180" w:rightFromText="180" w:vertAnchor="text" w:horzAnchor="margin" w:tblpXSpec="center" w:tblpY="422"/>
        <w:tblW w:w="7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4956"/>
        <w:gridCol w:w="1392"/>
      </w:tblGrid>
      <w:tr w:rsidR="00BD09C1" w:rsidRPr="00237DA8" w:rsidTr="004468EC">
        <w:tc>
          <w:tcPr>
            <w:tcW w:w="12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>Реден</w:t>
            </w:r>
          </w:p>
          <w:p w:rsidR="00BD09C1" w:rsidRPr="00FA33B6" w:rsidRDefault="00BD09C1" w:rsidP="00446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>број</w:t>
            </w:r>
          </w:p>
        </w:tc>
        <w:tc>
          <w:tcPr>
            <w:tcW w:w="49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>ЗДРУЖЕНИЕ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>Број на</w:t>
            </w:r>
          </w:p>
          <w:p w:rsidR="00BD09C1" w:rsidRPr="00003C35" w:rsidRDefault="00BD09C1" w:rsidP="00446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>членови</w:t>
            </w:r>
          </w:p>
        </w:tc>
      </w:tr>
      <w:tr w:rsidR="00BD09C1" w:rsidRPr="00237DA8" w:rsidTr="004468EC">
        <w:tc>
          <w:tcPr>
            <w:tcW w:w="12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09C1" w:rsidRPr="00FA33B6" w:rsidRDefault="00BD09C1" w:rsidP="00446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9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</w:p>
        </w:tc>
      </w:tr>
      <w:tr w:rsidR="00BD09C1" w:rsidRPr="00237DA8" w:rsidTr="004468EC">
        <w:tc>
          <w:tcPr>
            <w:tcW w:w="12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09C1" w:rsidRPr="00FA33B6" w:rsidRDefault="00BD09C1" w:rsidP="00446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9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Абланица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- Берово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Бабуна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- Велес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            </w:t>
            </w:r>
            <w:r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2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>Бадар - Скопје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Баш Вардар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– Гостивар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Бистро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>Бегалница – Делчево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            </w:t>
            </w:r>
            <w:r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Брегалница 2011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- Штип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Вардар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17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Гоце Делчев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- Босилово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4468EC">
              <w:rPr>
                <w:rFonts w:ascii="Arial" w:hAnsi="Arial" w:cs="Arial"/>
                <w:sz w:val="24"/>
                <w:szCs w:val="24"/>
                <w:lang w:val="ru-RU" w:eastAsia="en-GB"/>
              </w:rPr>
              <w:t>Долина на Рибите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– Демир Хисар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Дошница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– Демир Капија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Еко спорт фиш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- Скопје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ЕЛЕН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– Ново Село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Злетовица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- Пробиштип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Југ 52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- Гевгелија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>Клен – Македонски Брод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Клен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- Кратово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Костреш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- Богданци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Кочански 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>р</w:t>
            </w: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ибар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- Кочани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Крап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- Виница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Крап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- Радовиш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Крап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- Струмица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Кркушка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- Велес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Ловџија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- Струга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Мак Дам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- Куманово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Мамец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- Прилеп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>Машкодан – Стар Дојран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>МКА - Скопје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Мрена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– Крива Паланка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Мрена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- Крушево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Мрена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– Свети Николе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Мрена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- Струмица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Неготино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- Неготино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>Оскар - Кавадарци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            </w:t>
            </w:r>
            <w:r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Пастрмка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- Струга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Пелагонија-Пелистер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- Битола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>Пена - Тетово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>Пец Пец - Прилеп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Пчиња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- Куманово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>Рибар 2011 - Скопје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Св. Апостол Петар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- Охрид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Св. Стефан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- Охрид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4468EC">
              <w:rPr>
                <w:rFonts w:ascii="Arial" w:hAnsi="Arial" w:cs="Arial"/>
                <w:sz w:val="24"/>
                <w:szCs w:val="24"/>
                <w:lang w:val="ru-RU" w:eastAsia="en-GB"/>
              </w:rPr>
              <w:t>Сретен Живкоски – Сречко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– Маврови Анови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ОКТА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- Скопје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Студенец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- Конче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Тиквешко Езеро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- Кавадарци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Треска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- Кичево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Трофеј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- Струмица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Црна Река 1929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- Битола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Шампион 2005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- Струмица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en-GB" w:eastAsia="en-GB"/>
              </w:rPr>
              <w:t>Шаран</w:t>
            </w: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 xml:space="preserve"> – Македонска Каменица</w:t>
            </w:r>
          </w:p>
        </w:tc>
        <w:tc>
          <w:tcPr>
            <w:tcW w:w="13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BD09C1" w:rsidRPr="00237DA8" w:rsidTr="004468EC">
        <w:tc>
          <w:tcPr>
            <w:tcW w:w="12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D09C1" w:rsidRPr="00003C35" w:rsidRDefault="00BD09C1" w:rsidP="004468EC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95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k-MK" w:eastAsia="en-GB"/>
              </w:rPr>
            </w:pPr>
            <w:r w:rsidRPr="00003C35">
              <w:rPr>
                <w:rFonts w:ascii="Arial" w:hAnsi="Arial" w:cs="Arial"/>
                <w:sz w:val="24"/>
                <w:szCs w:val="24"/>
                <w:lang w:val="mk-MK" w:eastAsia="en-GB"/>
              </w:rPr>
              <w:t>ВКУПНО: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09C1" w:rsidRPr="00003C35" w:rsidRDefault="00BD09C1" w:rsidP="004468E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val="en-GB" w:eastAsia="en-GB"/>
              </w:rPr>
              <w:fldChar w:fldCharType="begin"/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val="en-GB" w:eastAsia="en-GB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color w:val="FF0000"/>
                <w:sz w:val="28"/>
                <w:szCs w:val="28"/>
                <w:lang w:val="en-GB" w:eastAsia="en-GB"/>
              </w:rPr>
              <w:t>81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val="en-GB" w:eastAsia="en-GB"/>
              </w:rPr>
              <w:fldChar w:fldCharType="end"/>
            </w:r>
          </w:p>
        </w:tc>
      </w:tr>
    </w:tbl>
    <w:p w:rsidR="00BD09C1" w:rsidRDefault="00BD09C1"/>
    <w:p w:rsidR="00BD09C1" w:rsidRDefault="00BD09C1">
      <w:pPr>
        <w:rPr>
          <w:lang w:val="mk-MK"/>
        </w:rPr>
      </w:pPr>
    </w:p>
    <w:p w:rsidR="00BD09C1" w:rsidRDefault="00BD09C1">
      <w:pPr>
        <w:rPr>
          <w:lang w:val="mk-MK"/>
        </w:rPr>
      </w:pPr>
    </w:p>
    <w:p w:rsidR="00BD09C1" w:rsidRDefault="00BD09C1" w:rsidP="00D51B51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Делегати со право на глас ќе имаат оние здруженија кои ја имаат подмирено обврската за членарина за 2014 година до денот на одржувањето на Собранието.</w:t>
      </w:r>
    </w:p>
    <w:p w:rsidR="00BD09C1" w:rsidRDefault="00BD09C1" w:rsidP="00D51B51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BD09C1" w:rsidRDefault="00BD09C1" w:rsidP="00D51B51">
      <w:pPr>
        <w:jc w:val="right"/>
        <w:rPr>
          <w:rFonts w:ascii="Arial" w:hAnsi="Arial" w:cs="Arial"/>
          <w:b/>
          <w:bCs/>
          <w:sz w:val="24"/>
          <w:szCs w:val="24"/>
          <w:lang w:val="mk-MK"/>
        </w:rPr>
      </w:pPr>
      <w:r w:rsidRPr="00D51B51">
        <w:rPr>
          <w:rFonts w:ascii="Arial" w:hAnsi="Arial" w:cs="Arial"/>
          <w:b/>
          <w:bCs/>
          <w:sz w:val="24"/>
          <w:szCs w:val="24"/>
          <w:lang w:val="mk-MK"/>
        </w:rPr>
        <w:t xml:space="preserve">Македонска Риболовна </w:t>
      </w:r>
    </w:p>
    <w:p w:rsidR="00BD09C1" w:rsidRPr="00D51B51" w:rsidRDefault="00BD09C1" w:rsidP="00D51B51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 xml:space="preserve">                                                                                                </w:t>
      </w:r>
      <w:r w:rsidRPr="00D51B51">
        <w:rPr>
          <w:rFonts w:ascii="Arial" w:hAnsi="Arial" w:cs="Arial"/>
          <w:b/>
          <w:bCs/>
          <w:sz w:val="24"/>
          <w:szCs w:val="24"/>
          <w:lang w:val="mk-MK"/>
        </w:rPr>
        <w:t>федерација</w:t>
      </w:r>
    </w:p>
    <w:sectPr w:rsidR="00BD09C1" w:rsidRPr="00D51B51" w:rsidSect="00A726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91666"/>
    <w:multiLevelType w:val="hybridMultilevel"/>
    <w:tmpl w:val="EDBE38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C35"/>
    <w:rsid w:val="00003C35"/>
    <w:rsid w:val="00037A50"/>
    <w:rsid w:val="00237DA8"/>
    <w:rsid w:val="00282C43"/>
    <w:rsid w:val="002F115C"/>
    <w:rsid w:val="004468EC"/>
    <w:rsid w:val="007162CD"/>
    <w:rsid w:val="00742D8D"/>
    <w:rsid w:val="008D6F2D"/>
    <w:rsid w:val="00A726E0"/>
    <w:rsid w:val="00BC1411"/>
    <w:rsid w:val="00BD09C1"/>
    <w:rsid w:val="00D349B9"/>
    <w:rsid w:val="00D51B51"/>
    <w:rsid w:val="00F6448F"/>
    <w:rsid w:val="00FA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E0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rf1952.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mrf1952.mk" TargetMode="External"/><Relationship Id="rId11" Type="http://schemas.openxmlformats.org/officeDocument/2006/relationships/hyperlink" Target="http://www.mrf1952.mk" TargetMode="External"/><Relationship Id="rId5" Type="http://schemas.openxmlformats.org/officeDocument/2006/relationships/hyperlink" Target="mailto:macfederation@yahoo.com" TargetMode="External"/><Relationship Id="rId10" Type="http://schemas.openxmlformats.org/officeDocument/2006/relationships/hyperlink" Target="mailto:contact@mrf1952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cfederatio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361</Words>
  <Characters>2061</Characters>
  <Application>Microsoft Office Outlook</Application>
  <DocSecurity>0</DocSecurity>
  <Lines>0</Lines>
  <Paragraphs>0</Paragraphs>
  <ScaleCrop>false</ScaleCrop>
  <Company>MRF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MRF</dc:creator>
  <cp:keywords/>
  <dc:description/>
  <cp:lastModifiedBy>Pesic</cp:lastModifiedBy>
  <cp:revision>6</cp:revision>
  <cp:lastPrinted>2015-03-23T09:45:00Z</cp:lastPrinted>
  <dcterms:created xsi:type="dcterms:W3CDTF">2015-03-16T09:25:00Z</dcterms:created>
  <dcterms:modified xsi:type="dcterms:W3CDTF">2015-04-14T13:06:00Z</dcterms:modified>
</cp:coreProperties>
</file>